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727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3A6667EA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5AD4032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14:paraId="62847CE1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 w14:paraId="3F73F86E" w14:textId="77777777">
        <w:tc>
          <w:tcPr>
            <w:tcW w:w="1080" w:type="dxa"/>
            <w:vAlign w:val="center"/>
          </w:tcPr>
          <w:p w14:paraId="0FB79EDB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5E63E" w14:textId="77777777"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</w:t>
            </w:r>
            <w:r w:rsidR="00F53CB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46E9239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EC42F1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D0CDCD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 w14:paraId="1F7BFC23" w14:textId="77777777">
        <w:tc>
          <w:tcPr>
            <w:tcW w:w="1080" w:type="dxa"/>
            <w:vAlign w:val="center"/>
          </w:tcPr>
          <w:p w14:paraId="5F0E6E53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AB423D" w14:textId="77777777"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0190112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ABA06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CF51A6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14:paraId="72849258" w14:textId="77777777"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2EF2CAF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C921303" w14:textId="77777777"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14:paraId="5AF020F8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492DC3DA" w14:textId="77777777"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14:paraId="7BBF6266" w14:textId="77777777"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2EEBF2" w14:textId="77777777"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1E9DB9" w14:textId="77777777"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 w14:paraId="24E6DD2C" w14:textId="77777777">
        <w:tc>
          <w:tcPr>
            <w:tcW w:w="9288" w:type="dxa"/>
          </w:tcPr>
          <w:p w14:paraId="209590F5" w14:textId="77777777"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14:paraId="47BFB67A" w14:textId="77777777"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C849D4" w14:textId="77777777"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C505E2" w14:textId="77777777"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14:paraId="277F8DF6" w14:textId="77777777" w:rsidR="00F06CF5" w:rsidRPr="00F06CF5" w:rsidRDefault="00C308D1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11</w:t>
      </w:r>
      <w:r w:rsidR="00F06CF5"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08:</w:t>
      </w:r>
      <w:r w:rsidR="00F53CBE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14:paraId="6375EE8E" w14:textId="77777777" w:rsidR="00E813F4" w:rsidRPr="00F06CF5" w:rsidRDefault="00F06CF5" w:rsidP="00F06CF5">
      <w:pPr>
        <w:pStyle w:val="EndnoteText"/>
        <w:jc w:val="both"/>
        <w:rPr>
          <w:rFonts w:ascii="Tahoma" w:hAnsi="Tahoma" w:cs="Tahoma"/>
          <w:szCs w:val="20"/>
        </w:rPr>
      </w:pPr>
      <w:r w:rsidRPr="00F06CF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14:paraId="3E4DB5C5" w14:textId="77777777" w:rsidR="00E813F4" w:rsidRPr="00F06CF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06CF5">
        <w:rPr>
          <w:rFonts w:ascii="Tahoma" w:hAnsi="Tahoma" w:cs="Tahoma"/>
          <w:b/>
          <w:szCs w:val="20"/>
        </w:rPr>
        <w:t>Vprašanje:</w:t>
      </w:r>
    </w:p>
    <w:p w14:paraId="46432DE4" w14:textId="77777777" w:rsidR="00E813F4" w:rsidRPr="00F53CBE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A44702D" w14:textId="77777777" w:rsidR="00E813F4" w:rsidRDefault="00F53CBE" w:rsidP="00F06CF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Zdravo.</w:t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Zanima nas POKONČNA OPREMA CEST imate zapisano:</w:t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 xml:space="preserve">Opomba: Armaturni načrt, </w:t>
      </w:r>
      <w:proofErr w:type="spellStart"/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staični</w:t>
      </w:r>
      <w:proofErr w:type="spellEnd"/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 xml:space="preserve"> račun nosilne konstrukcije, delavniški načrt stvar proizvajalca tabel. Potrebna potrditev DRSI-ja.</w:t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Kako lahko to zahtevate od izvajalca del, ki ni projektant? Statični preračuni so odvisni od veliko dejavnikov, vetrovnih con in ostalih pogojev, zato naj naročnik oziroma projektant jasno specificirata zahteve.</w:t>
      </w:r>
      <w:r w:rsidRPr="00F53CBE">
        <w:rPr>
          <w:rFonts w:ascii="Tahoma" w:hAnsi="Tahoma" w:cs="Tahoma"/>
          <w:color w:val="333333"/>
          <w:szCs w:val="20"/>
        </w:rPr>
        <w:br/>
      </w:r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 xml:space="preserve">V kateri postavki je sploh zajet strošek </w:t>
      </w:r>
      <w:proofErr w:type="spellStart"/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podkonstrukcije</w:t>
      </w:r>
      <w:proofErr w:type="spellEnd"/>
      <w:r w:rsidRPr="00F53CBE">
        <w:rPr>
          <w:rFonts w:ascii="Tahoma" w:hAnsi="Tahoma" w:cs="Tahoma"/>
          <w:color w:val="333333"/>
          <w:szCs w:val="20"/>
          <w:shd w:val="clear" w:color="auto" w:fill="FFFFFF"/>
        </w:rPr>
        <w:t>, ker iz popisa del to ne znamo razbrati.</w:t>
      </w:r>
    </w:p>
    <w:p w14:paraId="4E903AD9" w14:textId="77777777" w:rsidR="00F53CBE" w:rsidRDefault="00F53CBE" w:rsidP="00F06CF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E2E8222" w14:textId="77777777" w:rsidR="00F53CBE" w:rsidRPr="00F53CBE" w:rsidRDefault="00F53CBE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430A06" w14:textId="3B47B270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53CBE">
        <w:rPr>
          <w:rFonts w:ascii="Tahoma" w:hAnsi="Tahoma" w:cs="Tahoma"/>
          <w:b/>
          <w:szCs w:val="20"/>
        </w:rPr>
        <w:t>Odgovor:</w:t>
      </w:r>
    </w:p>
    <w:p w14:paraId="489557B1" w14:textId="77777777" w:rsidR="000413FC" w:rsidRDefault="000413FC" w:rsidP="00E813F4">
      <w:pPr>
        <w:pStyle w:val="BodyText2"/>
        <w:rPr>
          <w:rFonts w:ascii="Tahoma" w:hAnsi="Tahoma" w:cs="Tahoma"/>
          <w:b/>
          <w:szCs w:val="20"/>
        </w:rPr>
      </w:pPr>
    </w:p>
    <w:p w14:paraId="41EC405F" w14:textId="6A6BD80A" w:rsidR="00C72510" w:rsidRPr="002C08C2" w:rsidRDefault="002C08C2" w:rsidP="00E813F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2C08C2">
        <w:rPr>
          <w:rFonts w:ascii="Tahoma" w:hAnsi="Tahoma" w:cs="Tahoma"/>
          <w:bCs/>
          <w:szCs w:val="20"/>
        </w:rPr>
        <w:t>Konstrukcija prometnega znaka mora biti skladna s standardom SIST EN 12899-1 glede mehanske odpornosti dosegati naslednje minimalne zahteve:</w:t>
      </w:r>
    </w:p>
    <w:p w14:paraId="569026BF" w14:textId="27AAB7F5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 xml:space="preserve">-    </w:t>
      </w:r>
      <w:r w:rsidR="00F534B7">
        <w:rPr>
          <w:rFonts w:ascii="Tahoma" w:hAnsi="Tahoma" w:cs="Tahoma"/>
          <w:bCs/>
          <w:sz w:val="20"/>
          <w:szCs w:val="20"/>
          <w:lang w:eastAsia="en-US"/>
        </w:rPr>
        <w:tab/>
        <w:t xml:space="preserve">  </w:t>
      </w:r>
      <w:r w:rsidRPr="002C08C2">
        <w:rPr>
          <w:rFonts w:ascii="Tahoma" w:hAnsi="Tahoma" w:cs="Tahoma"/>
          <w:bCs/>
          <w:sz w:val="20"/>
          <w:szCs w:val="20"/>
          <w:lang w:eastAsia="en-US"/>
        </w:rPr>
        <w:t>faktor varnosti za obremenitve – razred PAF1,</w:t>
      </w:r>
    </w:p>
    <w:p w14:paraId="732B5DDA" w14:textId="77777777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>-        pritisk vetra – razred WL5,</w:t>
      </w:r>
    </w:p>
    <w:p w14:paraId="61BC66AF" w14:textId="77777777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>-        dinamični pritisk pri čiščenju snega – razred DSL1,</w:t>
      </w:r>
    </w:p>
    <w:p w14:paraId="13BC3665" w14:textId="77777777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>-        najmanjša dopustna deformacija pri upogibanju – razred TDB4,</w:t>
      </w:r>
    </w:p>
    <w:p w14:paraId="367F8CF8" w14:textId="77777777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>-        prebadanje znaka – razred P3 in</w:t>
      </w:r>
    </w:p>
    <w:p w14:paraId="564FDC7C" w14:textId="77777777" w:rsidR="002C08C2" w:rsidRPr="002C08C2" w:rsidRDefault="002C08C2" w:rsidP="002C08C2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2C08C2">
        <w:rPr>
          <w:rFonts w:ascii="Tahoma" w:hAnsi="Tahoma" w:cs="Tahoma"/>
          <w:bCs/>
          <w:sz w:val="20"/>
          <w:szCs w:val="20"/>
          <w:lang w:eastAsia="en-US"/>
        </w:rPr>
        <w:t>-        robovi plošče znaka – razred E2.</w:t>
      </w:r>
    </w:p>
    <w:p w14:paraId="464BF450" w14:textId="77777777" w:rsidR="002C08C2" w:rsidRPr="002C08C2" w:rsidRDefault="002C08C2" w:rsidP="00E813F4">
      <w:pPr>
        <w:pStyle w:val="BodyText2"/>
        <w:rPr>
          <w:rFonts w:ascii="Tahoma" w:hAnsi="Tahoma" w:cs="Tahoma"/>
          <w:bCs/>
          <w:szCs w:val="20"/>
        </w:rPr>
      </w:pPr>
    </w:p>
    <w:p w14:paraId="60F79132" w14:textId="78A195D8" w:rsidR="00C72510" w:rsidRPr="002C08C2" w:rsidRDefault="00C72510" w:rsidP="00E813F4">
      <w:pPr>
        <w:pStyle w:val="BodyText2"/>
        <w:rPr>
          <w:rFonts w:ascii="Tahoma" w:hAnsi="Tahoma" w:cs="Tahoma"/>
          <w:bCs/>
          <w:szCs w:val="20"/>
        </w:rPr>
      </w:pPr>
      <w:r w:rsidRPr="002C08C2">
        <w:rPr>
          <w:rFonts w:ascii="Tahoma" w:hAnsi="Tahoma" w:cs="Tahoma"/>
          <w:bCs/>
          <w:szCs w:val="20"/>
        </w:rPr>
        <w:t xml:space="preserve">Strošek </w:t>
      </w:r>
      <w:proofErr w:type="spellStart"/>
      <w:r w:rsidRPr="002C08C2">
        <w:rPr>
          <w:rFonts w:ascii="Tahoma" w:hAnsi="Tahoma" w:cs="Tahoma"/>
          <w:bCs/>
          <w:szCs w:val="20"/>
        </w:rPr>
        <w:t>podkonstrukcije</w:t>
      </w:r>
      <w:proofErr w:type="spellEnd"/>
      <w:r w:rsidRPr="002C08C2">
        <w:rPr>
          <w:rFonts w:ascii="Tahoma" w:hAnsi="Tahoma" w:cs="Tahoma"/>
          <w:bCs/>
          <w:szCs w:val="20"/>
        </w:rPr>
        <w:t xml:space="preserve"> je zajet v postavki 0004 N4 3 109, </w:t>
      </w:r>
      <w:r w:rsidR="00CB1536">
        <w:rPr>
          <w:rFonts w:ascii="Tahoma" w:hAnsi="Tahoma" w:cs="Tahoma"/>
          <w:bCs/>
          <w:szCs w:val="20"/>
        </w:rPr>
        <w:t>(Opomba:</w:t>
      </w:r>
      <w:r w:rsidRPr="002C08C2">
        <w:rPr>
          <w:rFonts w:ascii="Tahoma" w:hAnsi="Tahoma" w:cs="Tahoma"/>
          <w:bCs/>
          <w:szCs w:val="20"/>
        </w:rPr>
        <w:t xml:space="preserve"> stebri za prometne table</w:t>
      </w:r>
      <w:r w:rsidR="00CB1536">
        <w:rPr>
          <w:rFonts w:ascii="Tahoma" w:hAnsi="Tahoma" w:cs="Tahoma"/>
          <w:bCs/>
          <w:szCs w:val="20"/>
        </w:rPr>
        <w:t>)</w:t>
      </w:r>
      <w:r w:rsidRPr="002C08C2">
        <w:rPr>
          <w:rFonts w:ascii="Tahoma" w:hAnsi="Tahoma" w:cs="Tahoma"/>
          <w:bCs/>
          <w:szCs w:val="20"/>
        </w:rPr>
        <w:t>.</w:t>
      </w:r>
    </w:p>
    <w:bookmarkEnd w:id="0"/>
    <w:p w14:paraId="0BE46073" w14:textId="77777777" w:rsidR="00E813F4" w:rsidRPr="00F53CBE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354CE34" w14:textId="77777777"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778418" w14:textId="77777777" w:rsidR="00556816" w:rsidRPr="00F06CF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0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3B99" w14:textId="77777777" w:rsidR="00621861" w:rsidRDefault="00621861">
      <w:r>
        <w:separator/>
      </w:r>
    </w:p>
  </w:endnote>
  <w:endnote w:type="continuationSeparator" w:id="0">
    <w:p w14:paraId="18CD49CA" w14:textId="77777777" w:rsidR="00621861" w:rsidRDefault="006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A64" w14:textId="77777777"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234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66AA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DE80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F13FD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2C0DE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E1F149E" w14:textId="6C873D6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13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2B5ECB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846782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2D6C" w14:textId="77777777"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903A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EBC2" w14:textId="77777777" w:rsidR="00621861" w:rsidRDefault="00621861">
      <w:r>
        <w:separator/>
      </w:r>
    </w:p>
  </w:footnote>
  <w:footnote w:type="continuationSeparator" w:id="0">
    <w:p w14:paraId="0A69D59E" w14:textId="77777777" w:rsidR="00621861" w:rsidRDefault="0062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383A" w14:textId="77777777"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59E3" w14:textId="77777777"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AC0" w14:textId="77777777"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216549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621861"/>
    <w:rsid w:val="00634B0D"/>
    <w:rsid w:val="00637BE6"/>
    <w:rsid w:val="00682EC0"/>
    <w:rsid w:val="009B15F8"/>
    <w:rsid w:val="009B1FD9"/>
    <w:rsid w:val="00A05C73"/>
    <w:rsid w:val="00A17575"/>
    <w:rsid w:val="00A66589"/>
    <w:rsid w:val="00AD3747"/>
    <w:rsid w:val="00C308D1"/>
    <w:rsid w:val="00C72510"/>
    <w:rsid w:val="00CB1536"/>
    <w:rsid w:val="00CD7E91"/>
    <w:rsid w:val="00DB7CDA"/>
    <w:rsid w:val="00E51016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92540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46</TotalTime>
  <Pages>1</Pages>
  <Words>189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2021-10-14T11:03:00Z</cp:lastPrinted>
  <dcterms:created xsi:type="dcterms:W3CDTF">2021-10-11T06:50:00Z</dcterms:created>
  <dcterms:modified xsi:type="dcterms:W3CDTF">2021-10-14T11:03:00Z</dcterms:modified>
</cp:coreProperties>
</file>